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9D" w:rsidRPr="00241C9D" w:rsidRDefault="00241C9D" w:rsidP="00241C9D">
      <w:pPr>
        <w:jc w:val="center"/>
        <w:rPr>
          <w:b/>
          <w:sz w:val="24"/>
        </w:rPr>
      </w:pPr>
      <w:r w:rsidRPr="00241C9D">
        <w:rPr>
          <w:b/>
          <w:sz w:val="24"/>
        </w:rPr>
        <w:t>Motie</w:t>
      </w:r>
    </w:p>
    <w:p w:rsidR="00241C9D" w:rsidRPr="00241C9D" w:rsidRDefault="00241C9D" w:rsidP="00241C9D">
      <w:pPr>
        <w:rPr>
          <w:b/>
          <w:sz w:val="24"/>
        </w:rPr>
      </w:pPr>
      <w:r w:rsidRPr="00241C9D">
        <w:rPr>
          <w:b/>
          <w:sz w:val="24"/>
        </w:rPr>
        <w:t>Bergen op Zoom bereid aandeel te leveren in opvang kinderen uit Griekse vluchtelingenkampen</w:t>
      </w:r>
    </w:p>
    <w:p w:rsidR="00241C9D" w:rsidRPr="00241C9D" w:rsidRDefault="00241C9D" w:rsidP="00241C9D">
      <w:pPr>
        <w:rPr>
          <w:sz w:val="24"/>
        </w:rPr>
      </w:pPr>
    </w:p>
    <w:p w:rsidR="00241C9D" w:rsidRDefault="00241C9D" w:rsidP="00241C9D">
      <w:pPr>
        <w:rPr>
          <w:sz w:val="24"/>
        </w:rPr>
      </w:pPr>
      <w:r w:rsidRPr="00241C9D">
        <w:rPr>
          <w:sz w:val="24"/>
        </w:rPr>
        <w:t>De gemeenteraad van Bergen op Zoom, in raadsvergadering bijeen op 23 juni 2020,</w:t>
      </w:r>
    </w:p>
    <w:p w:rsidR="00241C9D" w:rsidRPr="00241C9D" w:rsidRDefault="00241C9D" w:rsidP="00241C9D">
      <w:pPr>
        <w:rPr>
          <w:sz w:val="24"/>
        </w:rPr>
      </w:pPr>
    </w:p>
    <w:p w:rsidR="00241C9D" w:rsidRDefault="00241C9D" w:rsidP="00241C9D">
      <w:pPr>
        <w:rPr>
          <w:sz w:val="24"/>
        </w:rPr>
      </w:pPr>
      <w:r w:rsidRPr="00241C9D">
        <w:rPr>
          <w:sz w:val="24"/>
        </w:rPr>
        <w:t>Constaterende dat:</w:t>
      </w:r>
    </w:p>
    <w:p w:rsidR="00241C9D" w:rsidRPr="00241C9D" w:rsidRDefault="00241C9D" w:rsidP="00241C9D">
      <w:pPr>
        <w:rPr>
          <w:sz w:val="24"/>
        </w:rPr>
      </w:pPr>
      <w:r w:rsidRPr="00241C9D">
        <w:rPr>
          <w:sz w:val="24"/>
        </w:rPr>
        <w:t>• Hulporganisaties Stichting Vluchteling, Vluchteling</w:t>
      </w:r>
      <w:r>
        <w:rPr>
          <w:sz w:val="24"/>
        </w:rPr>
        <w:t xml:space="preserve">enwerk Nederland en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 w:rsidRPr="00241C9D">
        <w:rPr>
          <w:sz w:val="24"/>
        </w:rPr>
        <w:t>Children</w:t>
      </w:r>
      <w:proofErr w:type="spellEnd"/>
      <w:r w:rsidRPr="00241C9D">
        <w:rPr>
          <w:sz w:val="24"/>
        </w:rPr>
        <w:t xml:space="preserve"> Nederlandse gemeenten oproepen om zich gezamenli</w:t>
      </w:r>
      <w:r>
        <w:rPr>
          <w:sz w:val="24"/>
        </w:rPr>
        <w:t xml:space="preserve">jk in te spannen voor de opvang </w:t>
      </w:r>
      <w:r w:rsidRPr="00241C9D">
        <w:rPr>
          <w:sz w:val="24"/>
        </w:rPr>
        <w:t>van de 500 (meest) kwetsbare kinderen uit de overvolle kampen in Griekenland;</w:t>
      </w:r>
    </w:p>
    <w:p w:rsidR="00241C9D" w:rsidRPr="00241C9D" w:rsidRDefault="00241C9D" w:rsidP="00241C9D">
      <w:pPr>
        <w:rPr>
          <w:sz w:val="24"/>
        </w:rPr>
      </w:pPr>
      <w:r w:rsidRPr="00241C9D">
        <w:rPr>
          <w:sz w:val="24"/>
        </w:rPr>
        <w:t>• Dit vraagstuk een Europese oplossing nodig heeft, waarbij Ne</w:t>
      </w:r>
      <w:r>
        <w:rPr>
          <w:sz w:val="24"/>
        </w:rPr>
        <w:t xml:space="preserve">derland vervolgens een deel van </w:t>
      </w:r>
      <w:r w:rsidRPr="00241C9D">
        <w:rPr>
          <w:sz w:val="24"/>
        </w:rPr>
        <w:t>de opvang op zich neemt;</w:t>
      </w:r>
    </w:p>
    <w:p w:rsidR="00241C9D" w:rsidRPr="00241C9D" w:rsidRDefault="00241C9D" w:rsidP="00241C9D">
      <w:pPr>
        <w:rPr>
          <w:sz w:val="24"/>
        </w:rPr>
      </w:pPr>
      <w:r w:rsidRPr="00241C9D">
        <w:rPr>
          <w:sz w:val="24"/>
        </w:rPr>
        <w:t xml:space="preserve">• </w:t>
      </w:r>
      <w:r>
        <w:rPr>
          <w:sz w:val="24"/>
        </w:rPr>
        <w:t xml:space="preserve">Bergen op Zoom </w:t>
      </w:r>
      <w:r w:rsidRPr="00241C9D">
        <w:rPr>
          <w:sz w:val="24"/>
        </w:rPr>
        <w:t>een sociale stad is en zich altijd bereid heeft geto</w:t>
      </w:r>
      <w:r>
        <w:rPr>
          <w:sz w:val="24"/>
        </w:rPr>
        <w:t xml:space="preserve">ond om haar bijdrage te leveren </w:t>
      </w:r>
      <w:r w:rsidRPr="00241C9D">
        <w:rPr>
          <w:sz w:val="24"/>
        </w:rPr>
        <w:t>als er door de Rijksoverheid een beroep op gemeenten word</w:t>
      </w:r>
      <w:r>
        <w:rPr>
          <w:sz w:val="24"/>
        </w:rPr>
        <w:t xml:space="preserve">t gedaan om vluchtelingen op te </w:t>
      </w:r>
      <w:r w:rsidRPr="00241C9D">
        <w:rPr>
          <w:sz w:val="24"/>
        </w:rPr>
        <w:t>vangen;</w:t>
      </w:r>
    </w:p>
    <w:p w:rsidR="00241C9D" w:rsidRPr="00241C9D" w:rsidRDefault="00241C9D" w:rsidP="00241C9D">
      <w:pPr>
        <w:rPr>
          <w:sz w:val="24"/>
        </w:rPr>
      </w:pPr>
      <w:r w:rsidRPr="00241C9D">
        <w:rPr>
          <w:sz w:val="24"/>
        </w:rPr>
        <w:t xml:space="preserve">• </w:t>
      </w:r>
      <w:r>
        <w:rPr>
          <w:sz w:val="24"/>
        </w:rPr>
        <w:t>Bergen op Zoom</w:t>
      </w:r>
      <w:r w:rsidRPr="00241C9D">
        <w:rPr>
          <w:sz w:val="24"/>
        </w:rPr>
        <w:t xml:space="preserve"> een gastvrije, toegankelijke en inclusieve stad </w:t>
      </w:r>
      <w:r>
        <w:rPr>
          <w:sz w:val="24"/>
        </w:rPr>
        <w:t xml:space="preserve">is waar iedereen zich thuis kan </w:t>
      </w:r>
      <w:r w:rsidRPr="00241C9D">
        <w:rPr>
          <w:sz w:val="24"/>
        </w:rPr>
        <w:t>voelen;</w:t>
      </w:r>
    </w:p>
    <w:p w:rsidR="00241C9D" w:rsidRDefault="00241C9D" w:rsidP="00241C9D">
      <w:pPr>
        <w:rPr>
          <w:sz w:val="24"/>
        </w:rPr>
      </w:pPr>
      <w:r w:rsidRPr="00241C9D">
        <w:rPr>
          <w:sz w:val="24"/>
        </w:rPr>
        <w:t>• De oproep aan het gemeentebestuur vanuit diverse personen, o</w:t>
      </w:r>
      <w:r>
        <w:rPr>
          <w:sz w:val="24"/>
        </w:rPr>
        <w:t xml:space="preserve">rganisaties en instellingen een </w:t>
      </w:r>
      <w:r w:rsidRPr="00241C9D">
        <w:rPr>
          <w:sz w:val="24"/>
        </w:rPr>
        <w:t>krachtig antwoord verdient;</w:t>
      </w:r>
    </w:p>
    <w:p w:rsidR="00241C9D" w:rsidRPr="00241C9D" w:rsidRDefault="00241C9D" w:rsidP="00241C9D">
      <w:pPr>
        <w:rPr>
          <w:sz w:val="24"/>
        </w:rPr>
      </w:pPr>
    </w:p>
    <w:p w:rsidR="00241C9D" w:rsidRPr="00241C9D" w:rsidRDefault="00241C9D" w:rsidP="00241C9D">
      <w:pPr>
        <w:rPr>
          <w:sz w:val="24"/>
        </w:rPr>
      </w:pPr>
      <w:r w:rsidRPr="00241C9D">
        <w:rPr>
          <w:sz w:val="24"/>
        </w:rPr>
        <w:t>Spreekt uit dat:</w:t>
      </w:r>
    </w:p>
    <w:p w:rsidR="00241C9D" w:rsidRPr="00241C9D" w:rsidRDefault="00241C9D" w:rsidP="00241C9D">
      <w:pPr>
        <w:rPr>
          <w:sz w:val="24"/>
        </w:rPr>
      </w:pPr>
      <w:r w:rsidRPr="00241C9D">
        <w:rPr>
          <w:sz w:val="24"/>
        </w:rPr>
        <w:t xml:space="preserve">• De gemeenteraad </w:t>
      </w:r>
      <w:r>
        <w:rPr>
          <w:sz w:val="24"/>
        </w:rPr>
        <w:t xml:space="preserve"> van Bergen op Zoom</w:t>
      </w:r>
      <w:r w:rsidRPr="00241C9D">
        <w:rPr>
          <w:sz w:val="24"/>
        </w:rPr>
        <w:t xml:space="preserve"> de bereidheid heeft om ee</w:t>
      </w:r>
      <w:r>
        <w:rPr>
          <w:sz w:val="24"/>
        </w:rPr>
        <w:t xml:space="preserve">n deel van deze groep kwetsbare </w:t>
      </w:r>
      <w:r w:rsidRPr="00241C9D">
        <w:rPr>
          <w:sz w:val="24"/>
        </w:rPr>
        <w:t>kinderen op te vangen;</w:t>
      </w:r>
    </w:p>
    <w:p w:rsidR="00241C9D" w:rsidRPr="00241C9D" w:rsidRDefault="00241C9D" w:rsidP="00241C9D">
      <w:pPr>
        <w:rPr>
          <w:sz w:val="24"/>
        </w:rPr>
      </w:pPr>
      <w:r w:rsidRPr="00241C9D">
        <w:rPr>
          <w:sz w:val="24"/>
        </w:rPr>
        <w:t xml:space="preserve">• </w:t>
      </w:r>
      <w:r>
        <w:rPr>
          <w:sz w:val="24"/>
        </w:rPr>
        <w:t>Bergen op Zoom</w:t>
      </w:r>
      <w:r w:rsidRPr="00241C9D">
        <w:rPr>
          <w:sz w:val="24"/>
        </w:rPr>
        <w:t xml:space="preserve"> zich in navolging op vele anderen gemeenten zich </w:t>
      </w:r>
      <w:r>
        <w:rPr>
          <w:sz w:val="24"/>
        </w:rPr>
        <w:t>wil voegen bij de “</w:t>
      </w:r>
      <w:proofErr w:type="spellStart"/>
      <w:r>
        <w:rPr>
          <w:sz w:val="24"/>
        </w:rPr>
        <w:t>coalition</w:t>
      </w:r>
      <w:proofErr w:type="spellEnd"/>
      <w:r>
        <w:rPr>
          <w:sz w:val="24"/>
        </w:rPr>
        <w:t xml:space="preserve"> of </w:t>
      </w:r>
      <w:proofErr w:type="spellStart"/>
      <w:r w:rsidRPr="00241C9D">
        <w:rPr>
          <w:sz w:val="24"/>
        </w:rPr>
        <w:t>the</w:t>
      </w:r>
      <w:proofErr w:type="spellEnd"/>
      <w:r w:rsidRPr="00241C9D">
        <w:rPr>
          <w:sz w:val="24"/>
        </w:rPr>
        <w:t xml:space="preserve"> </w:t>
      </w:r>
      <w:proofErr w:type="spellStart"/>
      <w:r w:rsidRPr="00241C9D">
        <w:rPr>
          <w:sz w:val="24"/>
        </w:rPr>
        <w:t>willing</w:t>
      </w:r>
      <w:proofErr w:type="spellEnd"/>
      <w:r w:rsidRPr="00241C9D">
        <w:rPr>
          <w:sz w:val="24"/>
        </w:rPr>
        <w:t>” om samen 500 alleenstaande vluchtelingenkinde</w:t>
      </w:r>
      <w:r>
        <w:rPr>
          <w:sz w:val="24"/>
        </w:rPr>
        <w:t xml:space="preserve">ren op te vangen van de Griekse </w:t>
      </w:r>
      <w:r w:rsidRPr="00241C9D">
        <w:rPr>
          <w:sz w:val="24"/>
        </w:rPr>
        <w:t>eilanden;</w:t>
      </w:r>
    </w:p>
    <w:p w:rsidR="00241C9D" w:rsidRDefault="00241C9D" w:rsidP="00241C9D">
      <w:pPr>
        <w:rPr>
          <w:sz w:val="24"/>
        </w:rPr>
      </w:pPr>
      <w:r w:rsidRPr="00241C9D">
        <w:rPr>
          <w:sz w:val="24"/>
        </w:rPr>
        <w:t>• We de massale oproep aan het kabinet voor opvang vluc</w:t>
      </w:r>
      <w:r>
        <w:rPr>
          <w:sz w:val="24"/>
        </w:rPr>
        <w:t xml:space="preserve">htelingkinderen uit Griekenland </w:t>
      </w:r>
      <w:r w:rsidRPr="00241C9D">
        <w:rPr>
          <w:sz w:val="24"/>
        </w:rPr>
        <w:t>ondersteunen;</w:t>
      </w:r>
    </w:p>
    <w:p w:rsidR="00241C9D" w:rsidRPr="00241C9D" w:rsidRDefault="00241C9D" w:rsidP="00241C9D">
      <w:pPr>
        <w:rPr>
          <w:sz w:val="24"/>
        </w:rPr>
      </w:pPr>
    </w:p>
    <w:p w:rsidR="00241C9D" w:rsidRPr="00241C9D" w:rsidRDefault="00241C9D" w:rsidP="00241C9D">
      <w:pPr>
        <w:rPr>
          <w:sz w:val="24"/>
        </w:rPr>
      </w:pPr>
      <w:r w:rsidRPr="00241C9D">
        <w:rPr>
          <w:sz w:val="24"/>
        </w:rPr>
        <w:t>En verzoekt de voorzitter van de raad:</w:t>
      </w:r>
    </w:p>
    <w:p w:rsidR="00241C9D" w:rsidRPr="00241C9D" w:rsidRDefault="00241C9D" w:rsidP="00241C9D">
      <w:pPr>
        <w:rPr>
          <w:sz w:val="24"/>
        </w:rPr>
      </w:pPr>
      <w:r w:rsidRPr="00241C9D">
        <w:rPr>
          <w:sz w:val="24"/>
        </w:rPr>
        <w:t>1. De drie initiatief nemende hulporganisaties en de regering hi</w:t>
      </w:r>
      <w:r>
        <w:rPr>
          <w:sz w:val="24"/>
        </w:rPr>
        <w:t xml:space="preserve">ervan schriftelijk in kennis te </w:t>
      </w:r>
      <w:r w:rsidRPr="00241C9D">
        <w:rPr>
          <w:sz w:val="24"/>
        </w:rPr>
        <w:t>stellen;</w:t>
      </w:r>
    </w:p>
    <w:p w:rsidR="00241C9D" w:rsidRDefault="00241C9D" w:rsidP="00241C9D">
      <w:pPr>
        <w:rPr>
          <w:sz w:val="24"/>
        </w:rPr>
      </w:pPr>
      <w:r w:rsidRPr="00241C9D">
        <w:rPr>
          <w:sz w:val="24"/>
        </w:rPr>
        <w:t>2. In de brief aan de regering ons aanbod tot hulp, mocht zij</w:t>
      </w:r>
      <w:r>
        <w:rPr>
          <w:sz w:val="24"/>
        </w:rPr>
        <w:t xml:space="preserve"> kinderen naar Nederland halen, </w:t>
      </w:r>
      <w:r w:rsidRPr="00241C9D">
        <w:rPr>
          <w:sz w:val="24"/>
        </w:rPr>
        <w:t>kenbaar te maken en de overheid te vragen om voorziening</w:t>
      </w:r>
      <w:r>
        <w:rPr>
          <w:sz w:val="24"/>
        </w:rPr>
        <w:t xml:space="preserve">en te treffen waarmee gemeenten </w:t>
      </w:r>
      <w:r w:rsidRPr="00241C9D">
        <w:rPr>
          <w:sz w:val="24"/>
        </w:rPr>
        <w:t>in staat worden gesteld deze kinderen zo goed mogelijk op te vangen;</w:t>
      </w:r>
    </w:p>
    <w:p w:rsidR="00241C9D" w:rsidRPr="00241C9D" w:rsidRDefault="00241C9D" w:rsidP="00241C9D">
      <w:pPr>
        <w:rPr>
          <w:sz w:val="24"/>
        </w:rPr>
      </w:pPr>
    </w:p>
    <w:p w:rsidR="008E1079" w:rsidRDefault="00241C9D" w:rsidP="00241C9D">
      <w:pPr>
        <w:rPr>
          <w:sz w:val="24"/>
        </w:rPr>
      </w:pPr>
      <w:r w:rsidRPr="00241C9D">
        <w:rPr>
          <w:sz w:val="24"/>
        </w:rPr>
        <w:t>En gaat over tot de orde van de vergadering.</w:t>
      </w:r>
    </w:p>
    <w:p w:rsidR="00241C9D" w:rsidRDefault="00241C9D" w:rsidP="00241C9D">
      <w:pPr>
        <w:rPr>
          <w:sz w:val="24"/>
        </w:rPr>
      </w:pPr>
    </w:p>
    <w:p w:rsidR="00241C9D" w:rsidRPr="00241C9D" w:rsidRDefault="00241C9D" w:rsidP="00241C9D">
      <w:pPr>
        <w:rPr>
          <w:sz w:val="24"/>
        </w:rPr>
      </w:pPr>
      <w:r>
        <w:rPr>
          <w:sz w:val="24"/>
        </w:rPr>
        <w:t>PvdA</w:t>
      </w:r>
      <w:r>
        <w:rPr>
          <w:sz w:val="24"/>
        </w:rPr>
        <w:tab/>
      </w:r>
      <w:r>
        <w:rPr>
          <w:sz w:val="24"/>
        </w:rPr>
        <w:tab/>
        <w:t>SP</w:t>
      </w:r>
      <w:r>
        <w:rPr>
          <w:sz w:val="24"/>
        </w:rPr>
        <w:tab/>
      </w:r>
      <w:r>
        <w:rPr>
          <w:sz w:val="24"/>
        </w:rPr>
        <w:tab/>
        <w:t>GroenLinks</w:t>
      </w:r>
      <w:r>
        <w:rPr>
          <w:sz w:val="24"/>
        </w:rPr>
        <w:tab/>
      </w:r>
      <w:r>
        <w:rPr>
          <w:sz w:val="24"/>
        </w:rPr>
        <w:tab/>
      </w:r>
      <w:r w:rsidR="0071251F">
        <w:rPr>
          <w:sz w:val="24"/>
        </w:rPr>
        <w:t>BSD</w:t>
      </w:r>
      <w:bookmarkStart w:id="0" w:name="_GoBack"/>
      <w:bookmarkEnd w:id="0"/>
    </w:p>
    <w:p w:rsidR="008E1079" w:rsidRPr="008E1079" w:rsidRDefault="008E1079" w:rsidP="008E1079">
      <w:pPr>
        <w:rPr>
          <w:lang w:eastAsia="nl-NL"/>
        </w:rPr>
      </w:pPr>
    </w:p>
    <w:sectPr w:rsidR="008E1079" w:rsidRPr="008E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6B6"/>
    <w:multiLevelType w:val="multilevel"/>
    <w:tmpl w:val="2EEA52A4"/>
    <w:lvl w:ilvl="0">
      <w:start w:val="1"/>
      <w:numFmt w:val="bullet"/>
      <w:pStyle w:val="Lijstaline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24" w:hanging="267"/>
      </w:pPr>
      <w:rPr>
        <w:rFonts w:ascii="Ubuntu" w:hAnsi="Ubuntu" w:hint="default"/>
      </w:rPr>
    </w:lvl>
    <w:lvl w:ilvl="2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9D"/>
    <w:rsid w:val="00145E42"/>
    <w:rsid w:val="00241C9D"/>
    <w:rsid w:val="005556D9"/>
    <w:rsid w:val="00591D22"/>
    <w:rsid w:val="00636160"/>
    <w:rsid w:val="0071251F"/>
    <w:rsid w:val="00806BDB"/>
    <w:rsid w:val="008E1079"/>
    <w:rsid w:val="009A3A71"/>
    <w:rsid w:val="00C42CF7"/>
    <w:rsid w:val="00E9071C"/>
    <w:rsid w:val="00E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56D9"/>
    <w:pPr>
      <w:spacing w:after="0" w:line="280" w:lineRule="atLeast"/>
    </w:pPr>
    <w:rPr>
      <w:rFonts w:ascii="Ubuntu Light" w:hAnsi="Ubuntu Light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06BDB"/>
    <w:pPr>
      <w:keepNext/>
      <w:keepLines/>
      <w:spacing w:line="400" w:lineRule="exact"/>
      <w:outlineLvl w:val="0"/>
    </w:pPr>
    <w:rPr>
      <w:rFonts w:ascii="Ubuntu" w:eastAsiaTheme="majorEastAsia" w:hAnsi="Ubuntu" w:cstheme="majorBidi"/>
      <w:b/>
      <w:bCs/>
      <w:color w:val="43B02A"/>
      <w:sz w:val="36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6BDB"/>
    <w:pPr>
      <w:keepNext/>
      <w:keepLines/>
      <w:outlineLvl w:val="1"/>
    </w:pPr>
    <w:rPr>
      <w:rFonts w:ascii="Ubuntu" w:eastAsiaTheme="majorEastAsia" w:hAnsi="Ubuntu" w:cstheme="majorBidi"/>
      <w:b/>
      <w:bCs/>
      <w:sz w:val="22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6BDB"/>
    <w:pPr>
      <w:keepNext/>
      <w:keepLines/>
      <w:outlineLvl w:val="2"/>
    </w:pPr>
    <w:rPr>
      <w:rFonts w:ascii="Ubuntu" w:eastAsiaTheme="majorEastAsia" w:hAnsi="Ubuntu" w:cstheme="majorBidi"/>
      <w:b/>
      <w:bCs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6BDB"/>
    <w:pPr>
      <w:keepNext/>
      <w:keepLines/>
      <w:outlineLvl w:val="3"/>
    </w:pPr>
    <w:rPr>
      <w:rFonts w:ascii="Ubuntu" w:eastAsiaTheme="majorEastAsia" w:hAnsi="Ubuntu" w:cstheme="majorBidi"/>
      <w:bCs/>
      <w:iCs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06BDB"/>
    <w:pPr>
      <w:keepNext/>
      <w:keepLines/>
      <w:outlineLvl w:val="4"/>
    </w:pPr>
    <w:rPr>
      <w:rFonts w:ascii="Ubuntu" w:eastAsiaTheme="majorEastAsia" w:hAnsi="Ubuntu" w:cstheme="majorBidi"/>
      <w:bCs/>
      <w:i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ridTableLight">
    <w:name w:val="Grid Table Light"/>
    <w:basedOn w:val="Standaardtabel"/>
    <w:uiPriority w:val="40"/>
    <w:rsid w:val="00C42CF7"/>
    <w:pPr>
      <w:spacing w:after="0" w:line="240" w:lineRule="auto"/>
    </w:pPr>
    <w:rPr>
      <w:rFonts w:ascii="Ubuntu Light" w:eastAsiaTheme="minorEastAsia" w:hAnsi="Ubuntu Light"/>
      <w:sz w:val="20"/>
      <w:szCs w:val="20"/>
      <w:lang w:eastAsia="nl-NL"/>
    </w:rPr>
    <w:tblPr>
      <w:tblBorders>
        <w:top w:val="single" w:sz="4" w:space="0" w:color="001647" w:themeColor="background1" w:themeShade="BF"/>
        <w:left w:val="single" w:sz="4" w:space="0" w:color="001647" w:themeColor="background1" w:themeShade="BF"/>
        <w:bottom w:val="single" w:sz="4" w:space="0" w:color="001647" w:themeColor="background1" w:themeShade="BF"/>
        <w:right w:val="single" w:sz="4" w:space="0" w:color="001647" w:themeColor="background1" w:themeShade="BF"/>
        <w:insideH w:val="single" w:sz="4" w:space="0" w:color="001647" w:themeColor="background1" w:themeShade="BF"/>
        <w:insideV w:val="single" w:sz="4" w:space="0" w:color="001647" w:themeColor="background1" w:themeShade="BF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806BDB"/>
    <w:rPr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806BDB"/>
    <w:rPr>
      <w:b/>
      <w:bCs/>
      <w:smallCaps/>
      <w:color w:val="4F81BD" w:themeColor="accent1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806BDB"/>
    <w:rPr>
      <w:rFonts w:ascii="Ubuntu" w:eastAsiaTheme="majorEastAsia" w:hAnsi="Ubuntu" w:cstheme="majorBidi"/>
      <w:b/>
      <w:bCs/>
      <w:color w:val="43B02A"/>
      <w:sz w:val="36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6BDB"/>
    <w:rPr>
      <w:rFonts w:ascii="Ubuntu" w:eastAsiaTheme="majorEastAsia" w:hAnsi="Ubuntu" w:cstheme="majorBidi"/>
      <w:b/>
      <w:bCs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06BDB"/>
    <w:rPr>
      <w:rFonts w:ascii="Ubuntu" w:eastAsiaTheme="majorEastAsia" w:hAnsi="Ubuntu" w:cstheme="majorBidi"/>
      <w:b/>
      <w:b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6BDB"/>
    <w:rPr>
      <w:rFonts w:ascii="Ubuntu" w:eastAsiaTheme="majorEastAsia" w:hAnsi="Ubuntu" w:cstheme="majorBidi"/>
      <w:bCs/>
      <w:iCs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06BDB"/>
    <w:rPr>
      <w:rFonts w:ascii="Ubuntu" w:eastAsiaTheme="majorEastAsia" w:hAnsi="Ubuntu" w:cstheme="majorBidi"/>
      <w:bCs/>
      <w:i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06BDB"/>
    <w:pPr>
      <w:tabs>
        <w:tab w:val="center" w:pos="4513"/>
        <w:tab w:val="right" w:pos="9026"/>
      </w:tabs>
      <w:spacing w:line="240" w:lineRule="auto"/>
    </w:pPr>
    <w:rPr>
      <w:rFonts w:eastAsiaTheme="minorEastAsia"/>
      <w:bCs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06BDB"/>
    <w:rPr>
      <w:rFonts w:ascii="Ubuntu Light" w:eastAsiaTheme="minorEastAsia" w:hAnsi="Ubuntu Light"/>
      <w:bCs/>
      <w:sz w:val="20"/>
      <w:szCs w:val="20"/>
      <w:lang w:eastAsia="nl-NL"/>
    </w:rPr>
  </w:style>
  <w:style w:type="paragraph" w:styleId="Lijstalinea">
    <w:name w:val="List Paragraph"/>
    <w:aliases w:val="Opsomming ISHW"/>
    <w:basedOn w:val="Standaard"/>
    <w:uiPriority w:val="34"/>
    <w:qFormat/>
    <w:rsid w:val="00806BDB"/>
    <w:pPr>
      <w:numPr>
        <w:numId w:val="1"/>
      </w:numPr>
      <w:contextualSpacing/>
    </w:pPr>
    <w:rPr>
      <w:rFonts w:eastAsiaTheme="minorEastAsia"/>
      <w:bCs/>
      <w:szCs w:val="20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06BDB"/>
    <w:pPr>
      <w:numPr>
        <w:ilvl w:val="1"/>
      </w:numPr>
    </w:pPr>
    <w:rPr>
      <w:rFonts w:ascii="Ubuntu" w:eastAsiaTheme="minorEastAsia" w:hAnsi="Ubuntu"/>
      <w:b/>
      <w:bCs/>
      <w:spacing w:val="15"/>
      <w:sz w:val="22"/>
      <w:szCs w:val="20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6BDB"/>
    <w:rPr>
      <w:rFonts w:ascii="Ubuntu" w:eastAsiaTheme="minorEastAsia" w:hAnsi="Ubuntu"/>
      <w:b/>
      <w:bCs/>
      <w:spacing w:val="15"/>
      <w:szCs w:val="20"/>
      <w:lang w:eastAsia="nl-NL"/>
    </w:rPr>
  </w:style>
  <w:style w:type="paragraph" w:customStyle="1" w:styleId="Paragraaf">
    <w:name w:val="Paragraaf"/>
    <w:basedOn w:val="Standaard"/>
    <w:next w:val="Standaard"/>
    <w:qFormat/>
    <w:rsid w:val="00806BDB"/>
    <w:rPr>
      <w:rFonts w:ascii="Ubuntu" w:eastAsiaTheme="minorEastAsia" w:hAnsi="Ubuntu"/>
      <w:b/>
      <w:bCs/>
      <w:szCs w:val="20"/>
      <w:lang w:eastAsia="nl-NL"/>
    </w:rPr>
  </w:style>
  <w:style w:type="paragraph" w:customStyle="1" w:styleId="Pay-off">
    <w:name w:val="Pay-off"/>
    <w:basedOn w:val="Standaard"/>
    <w:next w:val="Standaard"/>
    <w:qFormat/>
    <w:rsid w:val="00806BDB"/>
    <w:rPr>
      <w:rFonts w:ascii="Ubuntu" w:eastAsiaTheme="minorEastAsia" w:hAnsi="Ubuntu"/>
      <w:bCs/>
      <w:i/>
      <w:color w:val="43B02A"/>
      <w:szCs w:val="20"/>
      <w:lang w:eastAsia="nl-NL"/>
    </w:rPr>
  </w:style>
  <w:style w:type="table" w:customStyle="1" w:styleId="PlainTable3">
    <w:name w:val="Plain Table 3"/>
    <w:basedOn w:val="Standaardtabel"/>
    <w:uiPriority w:val="43"/>
    <w:rsid w:val="00806BDB"/>
    <w:pPr>
      <w:spacing w:after="0" w:line="240" w:lineRule="auto"/>
    </w:pPr>
    <w:rPr>
      <w:rFonts w:ascii="Ubuntu Light" w:eastAsiaTheme="minorEastAsia" w:hAnsi="Ubuntu Light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9E28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9E28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1C5B" w:themeFill="background1" w:themeFillShade="F2"/>
      </w:tcPr>
    </w:tblStylePr>
    <w:tblStylePr w:type="band1Horz">
      <w:tblPr/>
      <w:tcPr>
        <w:shd w:val="clear" w:color="auto" w:fill="001C5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806BDB"/>
    <w:pPr>
      <w:spacing w:after="0" w:line="280" w:lineRule="exact"/>
    </w:pPr>
    <w:rPr>
      <w:rFonts w:ascii="Ubuntu Light" w:eastAsiaTheme="minorEastAsia" w:hAnsi="Ubuntu Light"/>
      <w:sz w:val="18"/>
      <w:szCs w:val="20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rFonts w:ascii="Ubuntu" w:hAnsi="Ubuntu"/>
        <w:b/>
        <w:bCs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FFFFFF"/>
      </w:tcPr>
    </w:tblStylePr>
  </w:style>
  <w:style w:type="paragraph" w:customStyle="1" w:styleId="Tussenkopparagraaf">
    <w:name w:val="Tussenkop paragraaf"/>
    <w:basedOn w:val="Paragraaf"/>
    <w:next w:val="Standaard"/>
    <w:qFormat/>
    <w:rsid w:val="00806BDB"/>
  </w:style>
  <w:style w:type="paragraph" w:customStyle="1" w:styleId="Subkop">
    <w:name w:val="Subkop"/>
    <w:basedOn w:val="Tussenkopparagraaf"/>
    <w:next w:val="Standaard"/>
    <w:qFormat/>
    <w:rsid w:val="00806BDB"/>
    <w:rPr>
      <w:b w:val="0"/>
      <w:i/>
    </w:rPr>
  </w:style>
  <w:style w:type="table" w:styleId="Tabelraster">
    <w:name w:val="Table Grid"/>
    <w:basedOn w:val="Standaardtabel"/>
    <w:uiPriority w:val="39"/>
    <w:rsid w:val="00806BDB"/>
    <w:pPr>
      <w:spacing w:after="160" w:line="0" w:lineRule="auto"/>
      <w:ind w:left="28"/>
    </w:pPr>
    <w:rPr>
      <w:rFonts w:ascii="Ubuntu Light" w:eastAsiaTheme="minorEastAsia" w:hAnsi="Ubuntu Light"/>
      <w:sz w:val="18"/>
      <w:szCs w:val="20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80" w:lineRule="exact"/>
      </w:pPr>
      <w:rPr>
        <w:rFonts w:ascii="Ubuntu" w:hAnsi="Ubuntu"/>
        <w:b/>
        <w:bCs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000000" w:fill="FFFFF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806BDB"/>
    <w:pPr>
      <w:spacing w:line="400" w:lineRule="exact"/>
      <w:contextualSpacing/>
    </w:pPr>
    <w:rPr>
      <w:rFonts w:ascii="Ubuntu" w:eastAsiaTheme="majorEastAsia" w:hAnsi="Ubuntu" w:cstheme="majorBidi"/>
      <w:b/>
      <w:bCs/>
      <w:color w:val="43B02A"/>
      <w:spacing w:val="-10"/>
      <w:kern w:val="28"/>
      <w:sz w:val="3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06BDB"/>
    <w:rPr>
      <w:rFonts w:ascii="Ubuntu" w:eastAsiaTheme="majorEastAsia" w:hAnsi="Ubuntu" w:cstheme="majorBidi"/>
      <w:b/>
      <w:bCs/>
      <w:color w:val="43B02A"/>
      <w:spacing w:val="-10"/>
      <w:kern w:val="28"/>
      <w:sz w:val="36"/>
      <w:szCs w:val="56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6BD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06BDB"/>
    <w:pPr>
      <w:spacing w:line="220" w:lineRule="exact"/>
      <w:ind w:left="2155"/>
    </w:pPr>
    <w:rPr>
      <w:rFonts w:eastAsiaTheme="minorEastAsia"/>
      <w:bCs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06BDB"/>
    <w:rPr>
      <w:rFonts w:ascii="Ubuntu Light" w:eastAsiaTheme="minorEastAsia" w:hAnsi="Ubuntu Light"/>
      <w:bCs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06BDB"/>
    <w:pPr>
      <w:tabs>
        <w:tab w:val="center" w:pos="4513"/>
        <w:tab w:val="right" w:pos="9026"/>
      </w:tabs>
      <w:spacing w:line="240" w:lineRule="auto"/>
    </w:pPr>
    <w:rPr>
      <w:rFonts w:eastAsiaTheme="minorEastAsia"/>
      <w:bCs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6BDB"/>
    <w:rPr>
      <w:rFonts w:ascii="Ubuntu Light" w:eastAsiaTheme="minorEastAsia" w:hAnsi="Ubuntu Light"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56D9"/>
    <w:pPr>
      <w:spacing w:after="0" w:line="280" w:lineRule="atLeast"/>
    </w:pPr>
    <w:rPr>
      <w:rFonts w:ascii="Ubuntu Light" w:hAnsi="Ubuntu Light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06BDB"/>
    <w:pPr>
      <w:keepNext/>
      <w:keepLines/>
      <w:spacing w:line="400" w:lineRule="exact"/>
      <w:outlineLvl w:val="0"/>
    </w:pPr>
    <w:rPr>
      <w:rFonts w:ascii="Ubuntu" w:eastAsiaTheme="majorEastAsia" w:hAnsi="Ubuntu" w:cstheme="majorBidi"/>
      <w:b/>
      <w:bCs/>
      <w:color w:val="43B02A"/>
      <w:sz w:val="36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6BDB"/>
    <w:pPr>
      <w:keepNext/>
      <w:keepLines/>
      <w:outlineLvl w:val="1"/>
    </w:pPr>
    <w:rPr>
      <w:rFonts w:ascii="Ubuntu" w:eastAsiaTheme="majorEastAsia" w:hAnsi="Ubuntu" w:cstheme="majorBidi"/>
      <w:b/>
      <w:bCs/>
      <w:sz w:val="22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6BDB"/>
    <w:pPr>
      <w:keepNext/>
      <w:keepLines/>
      <w:outlineLvl w:val="2"/>
    </w:pPr>
    <w:rPr>
      <w:rFonts w:ascii="Ubuntu" w:eastAsiaTheme="majorEastAsia" w:hAnsi="Ubuntu" w:cstheme="majorBidi"/>
      <w:b/>
      <w:bCs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6BDB"/>
    <w:pPr>
      <w:keepNext/>
      <w:keepLines/>
      <w:outlineLvl w:val="3"/>
    </w:pPr>
    <w:rPr>
      <w:rFonts w:ascii="Ubuntu" w:eastAsiaTheme="majorEastAsia" w:hAnsi="Ubuntu" w:cstheme="majorBidi"/>
      <w:bCs/>
      <w:iCs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06BDB"/>
    <w:pPr>
      <w:keepNext/>
      <w:keepLines/>
      <w:outlineLvl w:val="4"/>
    </w:pPr>
    <w:rPr>
      <w:rFonts w:ascii="Ubuntu" w:eastAsiaTheme="majorEastAsia" w:hAnsi="Ubuntu" w:cstheme="majorBidi"/>
      <w:bCs/>
      <w:i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ridTableLight">
    <w:name w:val="Grid Table Light"/>
    <w:basedOn w:val="Standaardtabel"/>
    <w:uiPriority w:val="40"/>
    <w:rsid w:val="00C42CF7"/>
    <w:pPr>
      <w:spacing w:after="0" w:line="240" w:lineRule="auto"/>
    </w:pPr>
    <w:rPr>
      <w:rFonts w:ascii="Ubuntu Light" w:eastAsiaTheme="minorEastAsia" w:hAnsi="Ubuntu Light"/>
      <w:sz w:val="20"/>
      <w:szCs w:val="20"/>
      <w:lang w:eastAsia="nl-NL"/>
    </w:rPr>
    <w:tblPr>
      <w:tblBorders>
        <w:top w:val="single" w:sz="4" w:space="0" w:color="001647" w:themeColor="background1" w:themeShade="BF"/>
        <w:left w:val="single" w:sz="4" w:space="0" w:color="001647" w:themeColor="background1" w:themeShade="BF"/>
        <w:bottom w:val="single" w:sz="4" w:space="0" w:color="001647" w:themeColor="background1" w:themeShade="BF"/>
        <w:right w:val="single" w:sz="4" w:space="0" w:color="001647" w:themeColor="background1" w:themeShade="BF"/>
        <w:insideH w:val="single" w:sz="4" w:space="0" w:color="001647" w:themeColor="background1" w:themeShade="BF"/>
        <w:insideV w:val="single" w:sz="4" w:space="0" w:color="001647" w:themeColor="background1" w:themeShade="BF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806BDB"/>
    <w:rPr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806BDB"/>
    <w:rPr>
      <w:b/>
      <w:bCs/>
      <w:smallCaps/>
      <w:color w:val="4F81BD" w:themeColor="accent1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806BDB"/>
    <w:rPr>
      <w:rFonts w:ascii="Ubuntu" w:eastAsiaTheme="majorEastAsia" w:hAnsi="Ubuntu" w:cstheme="majorBidi"/>
      <w:b/>
      <w:bCs/>
      <w:color w:val="43B02A"/>
      <w:sz w:val="36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6BDB"/>
    <w:rPr>
      <w:rFonts w:ascii="Ubuntu" w:eastAsiaTheme="majorEastAsia" w:hAnsi="Ubuntu" w:cstheme="majorBidi"/>
      <w:b/>
      <w:bCs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06BDB"/>
    <w:rPr>
      <w:rFonts w:ascii="Ubuntu" w:eastAsiaTheme="majorEastAsia" w:hAnsi="Ubuntu" w:cstheme="majorBidi"/>
      <w:b/>
      <w:b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6BDB"/>
    <w:rPr>
      <w:rFonts w:ascii="Ubuntu" w:eastAsiaTheme="majorEastAsia" w:hAnsi="Ubuntu" w:cstheme="majorBidi"/>
      <w:bCs/>
      <w:iCs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06BDB"/>
    <w:rPr>
      <w:rFonts w:ascii="Ubuntu" w:eastAsiaTheme="majorEastAsia" w:hAnsi="Ubuntu" w:cstheme="majorBidi"/>
      <w:bCs/>
      <w:i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06BDB"/>
    <w:pPr>
      <w:tabs>
        <w:tab w:val="center" w:pos="4513"/>
        <w:tab w:val="right" w:pos="9026"/>
      </w:tabs>
      <w:spacing w:line="240" w:lineRule="auto"/>
    </w:pPr>
    <w:rPr>
      <w:rFonts w:eastAsiaTheme="minorEastAsia"/>
      <w:bCs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06BDB"/>
    <w:rPr>
      <w:rFonts w:ascii="Ubuntu Light" w:eastAsiaTheme="minorEastAsia" w:hAnsi="Ubuntu Light"/>
      <w:bCs/>
      <w:sz w:val="20"/>
      <w:szCs w:val="20"/>
      <w:lang w:eastAsia="nl-NL"/>
    </w:rPr>
  </w:style>
  <w:style w:type="paragraph" w:styleId="Lijstalinea">
    <w:name w:val="List Paragraph"/>
    <w:aliases w:val="Opsomming ISHW"/>
    <w:basedOn w:val="Standaard"/>
    <w:uiPriority w:val="34"/>
    <w:qFormat/>
    <w:rsid w:val="00806BDB"/>
    <w:pPr>
      <w:numPr>
        <w:numId w:val="1"/>
      </w:numPr>
      <w:contextualSpacing/>
    </w:pPr>
    <w:rPr>
      <w:rFonts w:eastAsiaTheme="minorEastAsia"/>
      <w:bCs/>
      <w:szCs w:val="20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06BDB"/>
    <w:pPr>
      <w:numPr>
        <w:ilvl w:val="1"/>
      </w:numPr>
    </w:pPr>
    <w:rPr>
      <w:rFonts w:ascii="Ubuntu" w:eastAsiaTheme="minorEastAsia" w:hAnsi="Ubuntu"/>
      <w:b/>
      <w:bCs/>
      <w:spacing w:val="15"/>
      <w:sz w:val="22"/>
      <w:szCs w:val="20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6BDB"/>
    <w:rPr>
      <w:rFonts w:ascii="Ubuntu" w:eastAsiaTheme="minorEastAsia" w:hAnsi="Ubuntu"/>
      <w:b/>
      <w:bCs/>
      <w:spacing w:val="15"/>
      <w:szCs w:val="20"/>
      <w:lang w:eastAsia="nl-NL"/>
    </w:rPr>
  </w:style>
  <w:style w:type="paragraph" w:customStyle="1" w:styleId="Paragraaf">
    <w:name w:val="Paragraaf"/>
    <w:basedOn w:val="Standaard"/>
    <w:next w:val="Standaard"/>
    <w:qFormat/>
    <w:rsid w:val="00806BDB"/>
    <w:rPr>
      <w:rFonts w:ascii="Ubuntu" w:eastAsiaTheme="minorEastAsia" w:hAnsi="Ubuntu"/>
      <w:b/>
      <w:bCs/>
      <w:szCs w:val="20"/>
      <w:lang w:eastAsia="nl-NL"/>
    </w:rPr>
  </w:style>
  <w:style w:type="paragraph" w:customStyle="1" w:styleId="Pay-off">
    <w:name w:val="Pay-off"/>
    <w:basedOn w:val="Standaard"/>
    <w:next w:val="Standaard"/>
    <w:qFormat/>
    <w:rsid w:val="00806BDB"/>
    <w:rPr>
      <w:rFonts w:ascii="Ubuntu" w:eastAsiaTheme="minorEastAsia" w:hAnsi="Ubuntu"/>
      <w:bCs/>
      <w:i/>
      <w:color w:val="43B02A"/>
      <w:szCs w:val="20"/>
      <w:lang w:eastAsia="nl-NL"/>
    </w:rPr>
  </w:style>
  <w:style w:type="table" w:customStyle="1" w:styleId="PlainTable3">
    <w:name w:val="Plain Table 3"/>
    <w:basedOn w:val="Standaardtabel"/>
    <w:uiPriority w:val="43"/>
    <w:rsid w:val="00806BDB"/>
    <w:pPr>
      <w:spacing w:after="0" w:line="240" w:lineRule="auto"/>
    </w:pPr>
    <w:rPr>
      <w:rFonts w:ascii="Ubuntu Light" w:eastAsiaTheme="minorEastAsia" w:hAnsi="Ubuntu Light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9E28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9E28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1C5B" w:themeFill="background1" w:themeFillShade="F2"/>
      </w:tcPr>
    </w:tblStylePr>
    <w:tblStylePr w:type="band1Horz">
      <w:tblPr/>
      <w:tcPr>
        <w:shd w:val="clear" w:color="auto" w:fill="001C5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806BDB"/>
    <w:pPr>
      <w:spacing w:after="0" w:line="280" w:lineRule="exact"/>
    </w:pPr>
    <w:rPr>
      <w:rFonts w:ascii="Ubuntu Light" w:eastAsiaTheme="minorEastAsia" w:hAnsi="Ubuntu Light"/>
      <w:sz w:val="18"/>
      <w:szCs w:val="20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rFonts w:ascii="Ubuntu" w:hAnsi="Ubuntu"/>
        <w:b/>
        <w:bCs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FFFFFF"/>
      </w:tcPr>
    </w:tblStylePr>
  </w:style>
  <w:style w:type="paragraph" w:customStyle="1" w:styleId="Tussenkopparagraaf">
    <w:name w:val="Tussenkop paragraaf"/>
    <w:basedOn w:val="Paragraaf"/>
    <w:next w:val="Standaard"/>
    <w:qFormat/>
    <w:rsid w:val="00806BDB"/>
  </w:style>
  <w:style w:type="paragraph" w:customStyle="1" w:styleId="Subkop">
    <w:name w:val="Subkop"/>
    <w:basedOn w:val="Tussenkopparagraaf"/>
    <w:next w:val="Standaard"/>
    <w:qFormat/>
    <w:rsid w:val="00806BDB"/>
    <w:rPr>
      <w:b w:val="0"/>
      <w:i/>
    </w:rPr>
  </w:style>
  <w:style w:type="table" w:styleId="Tabelraster">
    <w:name w:val="Table Grid"/>
    <w:basedOn w:val="Standaardtabel"/>
    <w:uiPriority w:val="39"/>
    <w:rsid w:val="00806BDB"/>
    <w:pPr>
      <w:spacing w:after="160" w:line="0" w:lineRule="auto"/>
      <w:ind w:left="28"/>
    </w:pPr>
    <w:rPr>
      <w:rFonts w:ascii="Ubuntu Light" w:eastAsiaTheme="minorEastAsia" w:hAnsi="Ubuntu Light"/>
      <w:sz w:val="18"/>
      <w:szCs w:val="20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80" w:lineRule="exact"/>
      </w:pPr>
      <w:rPr>
        <w:rFonts w:ascii="Ubuntu" w:hAnsi="Ubuntu"/>
        <w:b/>
        <w:bCs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000000" w:fill="FFFFF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806BDB"/>
    <w:pPr>
      <w:spacing w:line="400" w:lineRule="exact"/>
      <w:contextualSpacing/>
    </w:pPr>
    <w:rPr>
      <w:rFonts w:ascii="Ubuntu" w:eastAsiaTheme="majorEastAsia" w:hAnsi="Ubuntu" w:cstheme="majorBidi"/>
      <w:b/>
      <w:bCs/>
      <w:color w:val="43B02A"/>
      <w:spacing w:val="-10"/>
      <w:kern w:val="28"/>
      <w:sz w:val="3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06BDB"/>
    <w:rPr>
      <w:rFonts w:ascii="Ubuntu" w:eastAsiaTheme="majorEastAsia" w:hAnsi="Ubuntu" w:cstheme="majorBidi"/>
      <w:b/>
      <w:bCs/>
      <w:color w:val="43B02A"/>
      <w:spacing w:val="-10"/>
      <w:kern w:val="28"/>
      <w:sz w:val="36"/>
      <w:szCs w:val="56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6BD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06BDB"/>
    <w:pPr>
      <w:spacing w:line="220" w:lineRule="exact"/>
      <w:ind w:left="2155"/>
    </w:pPr>
    <w:rPr>
      <w:rFonts w:eastAsiaTheme="minorEastAsia"/>
      <w:bCs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06BDB"/>
    <w:rPr>
      <w:rFonts w:ascii="Ubuntu Light" w:eastAsiaTheme="minorEastAsia" w:hAnsi="Ubuntu Light"/>
      <w:bCs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06BDB"/>
    <w:pPr>
      <w:tabs>
        <w:tab w:val="center" w:pos="4513"/>
        <w:tab w:val="right" w:pos="9026"/>
      </w:tabs>
      <w:spacing w:line="240" w:lineRule="auto"/>
    </w:pPr>
    <w:rPr>
      <w:rFonts w:eastAsiaTheme="minorEastAsia"/>
      <w:bCs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6BDB"/>
    <w:rPr>
      <w:rFonts w:ascii="Ubuntu Light" w:eastAsiaTheme="minorEastAsia" w:hAnsi="Ubuntu Light"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rgbClr val="43B02A"/>
      </a:dk1>
      <a:lt1>
        <a:srgbClr val="001E6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EF9F4A4E</Template>
  <TotalTime>1</TotalTime>
  <Pages>1</Pages>
  <Words>292</Words>
  <Characters>1607</Characters>
  <Application>Microsoft Office Word</Application>
  <DocSecurity>4</DocSecurity>
  <Lines>13</Lines>
  <Paragraphs>3</Paragraphs>
  <ScaleCrop>false</ScaleCrop>
  <Company>xxxxx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Aken van</dc:creator>
  <cp:lastModifiedBy>Joey Aken van</cp:lastModifiedBy>
  <cp:revision>2</cp:revision>
  <dcterms:created xsi:type="dcterms:W3CDTF">2020-06-19T06:25:00Z</dcterms:created>
  <dcterms:modified xsi:type="dcterms:W3CDTF">2020-06-19T06:25:00Z</dcterms:modified>
</cp:coreProperties>
</file>